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B3" w:rsidRPr="00F26205" w:rsidRDefault="00FB08B3" w:rsidP="00E060D8">
      <w:pPr>
        <w:suppressAutoHyphens/>
        <w:autoSpaceDN w:val="0"/>
        <w:jc w:val="center"/>
        <w:textAlignment w:val="baseline"/>
        <w:rPr>
          <w:kern w:val="3"/>
          <w:sz w:val="20"/>
          <w:szCs w:val="20"/>
          <w:lang w:eastAsia="zh-CN"/>
        </w:rPr>
      </w:pPr>
      <w:r>
        <w:rPr>
          <w:b/>
          <w:kern w:val="3"/>
          <w:sz w:val="20"/>
          <w:szCs w:val="20"/>
          <w:lang w:eastAsia="zh-CN"/>
        </w:rPr>
        <w:t>HARMONOGRAM ZAJĘĆ DLA II</w:t>
      </w:r>
      <w:r w:rsidRPr="008B65B7">
        <w:rPr>
          <w:b/>
          <w:kern w:val="3"/>
          <w:sz w:val="20"/>
          <w:szCs w:val="20"/>
          <w:lang w:eastAsia="zh-CN"/>
        </w:rPr>
        <w:t xml:space="preserve">  KLASY </w:t>
      </w:r>
      <w:r w:rsidRPr="00F26205">
        <w:rPr>
          <w:b/>
          <w:kern w:val="3"/>
          <w:sz w:val="20"/>
          <w:szCs w:val="20"/>
          <w:lang w:eastAsia="zh-CN"/>
        </w:rPr>
        <w:t>LICEUM OGÓLNOKSZTAŁCĄCEGO DLA DOROSŁYCH W SYSTEMIE ZAOCZNYM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503"/>
        <w:gridCol w:w="841"/>
        <w:gridCol w:w="421"/>
        <w:gridCol w:w="839"/>
        <w:gridCol w:w="540"/>
        <w:gridCol w:w="720"/>
        <w:gridCol w:w="360"/>
        <w:gridCol w:w="900"/>
      </w:tblGrid>
      <w:tr w:rsidR="00FB08B3" w:rsidRPr="008B65B7" w:rsidTr="005E488E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28.09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29.09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05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06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FB08B3" w:rsidRPr="008B65B7" w:rsidTr="00AF058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AF058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PRZ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AF058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    HIS  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9F5AFA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AF0589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378B8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FB08B3" w:rsidRPr="008B65B7" w:rsidRDefault="00FB08B3" w:rsidP="00357AFD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7433F2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68B3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FB08B3" w:rsidRPr="008B65B7" w:rsidTr="00AF0589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E0E0E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99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FB08B3" w:rsidRPr="008B65B7" w:rsidTr="00F26205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90260D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26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27</w:t>
            </w: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09.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16.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17.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23.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24.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</w:p>
          <w:p w:rsidR="00FB08B3" w:rsidRPr="00357AFD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 w:rsidRPr="00357AFD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</w:tr>
      <w:tr w:rsidR="00FB08B3" w:rsidRPr="008B65B7" w:rsidTr="0090260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87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</w:tr>
      <w:tr w:rsidR="00FB08B3" w:rsidRPr="008B65B7" w:rsidTr="0090260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C311CE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C311CE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68B32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ED55A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07247D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357AFD" w:rsidTr="00BD19C1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07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08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15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01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lang w:eastAsia="zh-CN"/>
              </w:rPr>
              <w:t>2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</w:t>
            </w:r>
            <w:r w:rsidRPr="00FD7F7F">
              <w:rPr>
                <w:kern w:val="3"/>
                <w:sz w:val="20"/>
                <w:szCs w:val="20"/>
                <w:lang w:eastAsia="zh-CN"/>
              </w:rPr>
              <w:t>1</w:t>
            </w:r>
          </w:p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D7F7F"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FD7F7F" w:rsidRDefault="00FB08B3" w:rsidP="00FD7F7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FB08B3" w:rsidRPr="00F26205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FB08B3" w:rsidRPr="008B65B7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7C8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B95388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F26205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5A2638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:rsidR="00FB08B3" w:rsidRPr="008B65B7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BD19C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9900"/>
            <w:vAlign w:val="center"/>
          </w:tcPr>
          <w:p w:rsidR="00FB08B3" w:rsidRPr="008378B8" w:rsidRDefault="00FB08B3" w:rsidP="004C7E30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378B8"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90260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FB08B3" w:rsidRPr="008B65B7" w:rsidTr="0007247D">
        <w:trPr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F26205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2F2F2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FB08B3" w:rsidRDefault="00FB08B3" w:rsidP="00E060D8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FB08B3" w:rsidRDefault="00FB08B3" w:rsidP="00E060D8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FB08B3" w:rsidRPr="008B65B7" w:rsidRDefault="00FB08B3" w:rsidP="00E060D8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  <w:r w:rsidRPr="008B65B7">
        <w:rPr>
          <w:b/>
          <w:kern w:val="3"/>
          <w:sz w:val="20"/>
          <w:szCs w:val="20"/>
          <w:lang w:eastAsia="zh-CN"/>
        </w:rPr>
        <w:t xml:space="preserve">Klasa </w:t>
      </w:r>
      <w:r>
        <w:rPr>
          <w:b/>
          <w:kern w:val="3"/>
          <w:sz w:val="20"/>
          <w:szCs w:val="20"/>
          <w:lang w:eastAsia="zh-CN"/>
        </w:rPr>
        <w:t>LO II</w:t>
      </w:r>
      <w:r w:rsidRPr="008B65B7">
        <w:rPr>
          <w:b/>
          <w:kern w:val="3"/>
          <w:sz w:val="20"/>
          <w:szCs w:val="20"/>
          <w:lang w:eastAsia="zh-CN"/>
        </w:rPr>
        <w:t xml:space="preserve"> z: </w:t>
      </w:r>
    </w:p>
    <w:tbl>
      <w:tblPr>
        <w:tblW w:w="3635" w:type="pct"/>
        <w:tblCellMar>
          <w:left w:w="10" w:type="dxa"/>
          <w:right w:w="10" w:type="dxa"/>
        </w:tblCellMar>
        <w:tblLook w:val="00A0"/>
      </w:tblPr>
      <w:tblGrid>
        <w:gridCol w:w="998"/>
        <w:gridCol w:w="5100"/>
        <w:gridCol w:w="2131"/>
        <w:gridCol w:w="1966"/>
      </w:tblGrid>
      <w:tr w:rsidR="00FB08B3" w:rsidRPr="008B65B7" w:rsidTr="00F26205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Symbol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Przedmiot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Nauczyciel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I semestr</w:t>
            </w:r>
          </w:p>
        </w:tc>
      </w:tr>
      <w:tr w:rsidR="00FB08B3" w:rsidRPr="008B65B7" w:rsidTr="00E060D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Język polski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Anna Pawela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30</w:t>
            </w:r>
          </w:p>
        </w:tc>
      </w:tr>
      <w:tr w:rsidR="00FB08B3" w:rsidRPr="008B65B7" w:rsidTr="00E060D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339966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Język angielski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Szczerbiak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38</w:t>
            </w:r>
          </w:p>
        </w:tc>
      </w:tr>
      <w:tr w:rsidR="00FB08B3" w:rsidRPr="008B65B7" w:rsidTr="00E060D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9646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Matematyka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Bożena Wysocka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21</w:t>
            </w:r>
          </w:p>
        </w:tc>
      </w:tr>
      <w:tr w:rsidR="00FB08B3" w:rsidRPr="008B65B7" w:rsidTr="00E060D8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9594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Historia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B65B7">
              <w:rPr>
                <w:kern w:val="3"/>
                <w:sz w:val="20"/>
                <w:szCs w:val="20"/>
                <w:lang w:eastAsia="zh-CN"/>
              </w:rPr>
              <w:t>Wioletta Gut-Siudak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28</w:t>
            </w:r>
          </w:p>
        </w:tc>
      </w:tr>
      <w:tr w:rsidR="00FB08B3" w:rsidRPr="008B65B7" w:rsidTr="00F26205"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</w:tcPr>
          <w:p w:rsidR="00FB08B3" w:rsidRPr="00C74C2E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PRZ</w:t>
            </w:r>
          </w:p>
        </w:tc>
        <w:tc>
          <w:tcPr>
            <w:tcW w:w="25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Przyroda</w:t>
            </w:r>
          </w:p>
        </w:tc>
        <w:tc>
          <w:tcPr>
            <w:tcW w:w="10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Magdalena Sznajder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35</w:t>
            </w:r>
          </w:p>
        </w:tc>
      </w:tr>
      <w:tr w:rsidR="00FB08B3" w:rsidRPr="008B65B7" w:rsidTr="00F26205">
        <w:tc>
          <w:tcPr>
            <w:tcW w:w="403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RAZEM:</w:t>
            </w:r>
          </w:p>
        </w:tc>
        <w:tc>
          <w:tcPr>
            <w:tcW w:w="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FB08B3" w:rsidRPr="008B65B7" w:rsidRDefault="00FB08B3" w:rsidP="0007247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kern w:val="3"/>
                <w:sz w:val="20"/>
                <w:szCs w:val="20"/>
                <w:lang w:eastAsia="zh-CN"/>
              </w:rPr>
            </w:pPr>
            <w:r w:rsidRPr="008B65B7">
              <w:rPr>
                <w:b/>
                <w:kern w:val="3"/>
                <w:sz w:val="20"/>
                <w:szCs w:val="20"/>
                <w:lang w:eastAsia="zh-CN"/>
              </w:rPr>
              <w:t>152</w:t>
            </w:r>
          </w:p>
        </w:tc>
      </w:tr>
    </w:tbl>
    <w:p w:rsidR="00FB08B3" w:rsidRDefault="00FB08B3"/>
    <w:sectPr w:rsidR="00FB08B3" w:rsidSect="00AF058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0D8"/>
    <w:rsid w:val="00031205"/>
    <w:rsid w:val="0007247D"/>
    <w:rsid w:val="002239EF"/>
    <w:rsid w:val="00357AFD"/>
    <w:rsid w:val="003A00DC"/>
    <w:rsid w:val="003B778A"/>
    <w:rsid w:val="003E7E34"/>
    <w:rsid w:val="003F2613"/>
    <w:rsid w:val="004753D0"/>
    <w:rsid w:val="004C7E30"/>
    <w:rsid w:val="004E1ACA"/>
    <w:rsid w:val="005A2638"/>
    <w:rsid w:val="005E483C"/>
    <w:rsid w:val="005E488E"/>
    <w:rsid w:val="006B5A75"/>
    <w:rsid w:val="006C63B5"/>
    <w:rsid w:val="006D759F"/>
    <w:rsid w:val="007239EE"/>
    <w:rsid w:val="00741414"/>
    <w:rsid w:val="007433F2"/>
    <w:rsid w:val="00777783"/>
    <w:rsid w:val="00825445"/>
    <w:rsid w:val="008378B8"/>
    <w:rsid w:val="008508FD"/>
    <w:rsid w:val="00892C33"/>
    <w:rsid w:val="008B65B7"/>
    <w:rsid w:val="008E5ADF"/>
    <w:rsid w:val="0090260D"/>
    <w:rsid w:val="00977A74"/>
    <w:rsid w:val="009F5AFA"/>
    <w:rsid w:val="00A366BF"/>
    <w:rsid w:val="00A86206"/>
    <w:rsid w:val="00AB3203"/>
    <w:rsid w:val="00AF0589"/>
    <w:rsid w:val="00B047AF"/>
    <w:rsid w:val="00B627C6"/>
    <w:rsid w:val="00B65A47"/>
    <w:rsid w:val="00B8589F"/>
    <w:rsid w:val="00B91374"/>
    <w:rsid w:val="00B95388"/>
    <w:rsid w:val="00BD19C1"/>
    <w:rsid w:val="00C311CE"/>
    <w:rsid w:val="00C74C2E"/>
    <w:rsid w:val="00CA4352"/>
    <w:rsid w:val="00D50613"/>
    <w:rsid w:val="00DA39FB"/>
    <w:rsid w:val="00DE12CB"/>
    <w:rsid w:val="00E060D8"/>
    <w:rsid w:val="00E22501"/>
    <w:rsid w:val="00E75C46"/>
    <w:rsid w:val="00EA4739"/>
    <w:rsid w:val="00EB3CB9"/>
    <w:rsid w:val="00ED55A3"/>
    <w:rsid w:val="00F26205"/>
    <w:rsid w:val="00F44223"/>
    <w:rsid w:val="00F748F6"/>
    <w:rsid w:val="00FB08B3"/>
    <w:rsid w:val="00FD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289</Words>
  <Characters>1735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ZAJĘĆ DLA II  KLASY LICEUM OGÓLNOKSZTAŁCĄCEGO DLA DOROSŁYCH W SYSTEMIE ZAOCZNYM</dc:title>
  <dc:subject/>
  <dc:creator>Wiola</dc:creator>
  <cp:keywords/>
  <dc:description/>
  <cp:lastModifiedBy>KOMP3</cp:lastModifiedBy>
  <cp:revision>2</cp:revision>
  <dcterms:created xsi:type="dcterms:W3CDTF">2018-09-09T16:35:00Z</dcterms:created>
  <dcterms:modified xsi:type="dcterms:W3CDTF">2018-09-09T16:35:00Z</dcterms:modified>
</cp:coreProperties>
</file>