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20" w:rsidRPr="00FB0A45" w:rsidRDefault="00B14420" w:rsidP="00474DFE">
      <w:pPr>
        <w:suppressAutoHyphens/>
        <w:autoSpaceDN w:val="0"/>
        <w:jc w:val="center"/>
        <w:textAlignment w:val="baseline"/>
        <w:rPr>
          <w:b/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>HARMONOGRAM ZAJĘĆ DLA III</w:t>
      </w:r>
      <w:r w:rsidRPr="008B65B7">
        <w:rPr>
          <w:b/>
          <w:kern w:val="3"/>
          <w:sz w:val="20"/>
          <w:szCs w:val="20"/>
          <w:lang w:eastAsia="zh-CN"/>
        </w:rPr>
        <w:t xml:space="preserve">  KLASY </w:t>
      </w:r>
      <w:r w:rsidRPr="00F26205">
        <w:rPr>
          <w:b/>
          <w:kern w:val="3"/>
          <w:sz w:val="20"/>
          <w:szCs w:val="20"/>
          <w:lang w:eastAsia="zh-CN"/>
        </w:rPr>
        <w:t>LICEUM OGÓLNOKSZTAŁCĄCEGO DLA DOROSŁYCH W SYSTEMIE ZAOCZNYM</w:t>
      </w:r>
      <w:r>
        <w:rPr>
          <w:b/>
          <w:kern w:val="3"/>
          <w:sz w:val="20"/>
          <w:szCs w:val="20"/>
          <w:lang w:eastAsia="zh-CN"/>
        </w:rPr>
        <w:t xml:space="preserve">  semestr VI,  rok szkolny 2019/2020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60"/>
        <w:gridCol w:w="503"/>
        <w:gridCol w:w="676"/>
        <w:gridCol w:w="624"/>
        <w:gridCol w:w="744"/>
        <w:gridCol w:w="610"/>
        <w:gridCol w:w="731"/>
        <w:gridCol w:w="509"/>
        <w:gridCol w:w="752"/>
        <w:gridCol w:w="503"/>
        <w:gridCol w:w="841"/>
        <w:gridCol w:w="421"/>
        <w:gridCol w:w="839"/>
        <w:gridCol w:w="540"/>
        <w:gridCol w:w="720"/>
        <w:gridCol w:w="360"/>
        <w:gridCol w:w="900"/>
      </w:tblGrid>
      <w:tr w:rsidR="00B14420" w:rsidRPr="008B65B7" w:rsidTr="00085D7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yellow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B14420" w:rsidRPr="008B65B7" w:rsidTr="00085D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B32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B14420" w:rsidRPr="008B65B7" w:rsidTr="00085D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B32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B14420" w:rsidRPr="008B65B7" w:rsidTr="00085D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B14420" w:rsidRPr="008B65B7" w:rsidRDefault="00B14420" w:rsidP="0068547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B32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B14420" w:rsidRPr="008B65B7" w:rsidTr="00E06A8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378B8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14420" w:rsidRPr="008378B8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B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68547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B14420" w:rsidRPr="008B65B7" w:rsidTr="00E06A8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378B8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14420" w:rsidRPr="008378B8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B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68547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B14420" w:rsidRPr="008B65B7" w:rsidTr="00E06A8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378B8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14420" w:rsidRPr="008B65B7" w:rsidRDefault="00B14420" w:rsidP="004A4BE2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378B8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E06A8C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68B3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0000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378B8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378B8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4A4BE2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362470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4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4A4BE2" w:rsidRDefault="00B14420" w:rsidP="00DC7D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A4BE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B14420" w:rsidRPr="008B65B7" w:rsidTr="00E06A8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F26205" w:rsidRDefault="00B14420" w:rsidP="00EE66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E06A8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F26205" w:rsidRDefault="00B14420" w:rsidP="00EE66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E06A8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E06A8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085D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085D7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B14420" w:rsidRPr="00F26205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B14420" w:rsidRPr="008B65B7" w:rsidRDefault="00B14420" w:rsidP="000816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D00157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68B3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7C80"/>
            <w:vAlign w:val="center"/>
          </w:tcPr>
          <w:p w:rsidR="00B14420" w:rsidRPr="00F26205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0000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68B32"/>
            <w:vAlign w:val="center"/>
          </w:tcPr>
          <w:p w:rsidR="00B14420" w:rsidRPr="008B65B7" w:rsidRDefault="00B14420" w:rsidP="00EB12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B14420" w:rsidRPr="008B65B7" w:rsidRDefault="00B14420" w:rsidP="000816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378B8" w:rsidRDefault="00B14420" w:rsidP="007929D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14420" w:rsidRPr="008B65B7" w:rsidTr="00D00157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F26205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B14420" w:rsidRPr="008B65B7" w:rsidRDefault="00B14420" w:rsidP="00474DFE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tbl>
      <w:tblPr>
        <w:tblW w:w="3635" w:type="pct"/>
        <w:tblCellMar>
          <w:left w:w="10" w:type="dxa"/>
          <w:right w:w="10" w:type="dxa"/>
        </w:tblCellMar>
        <w:tblLook w:val="00A0"/>
      </w:tblPr>
      <w:tblGrid>
        <w:gridCol w:w="998"/>
        <w:gridCol w:w="5100"/>
        <w:gridCol w:w="2131"/>
        <w:gridCol w:w="1966"/>
      </w:tblGrid>
      <w:tr w:rsidR="00B14420" w:rsidRPr="008B65B7" w:rsidTr="004A4BE2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I</w:t>
            </w:r>
            <w:r>
              <w:rPr>
                <w:b/>
                <w:kern w:val="3"/>
                <w:sz w:val="20"/>
                <w:szCs w:val="20"/>
                <w:lang w:eastAsia="zh-CN"/>
              </w:rPr>
              <w:t>I</w:t>
            </w: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 xml:space="preserve"> semestr</w:t>
            </w:r>
          </w:p>
        </w:tc>
      </w:tr>
      <w:tr w:rsidR="00B14420" w:rsidRPr="008B65B7" w:rsidTr="00AF3FB3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Anna Pawela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B14420" w:rsidRPr="008B65B7" w:rsidTr="00AF3FB3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17</w:t>
            </w:r>
          </w:p>
        </w:tc>
      </w:tr>
      <w:tr w:rsidR="00B14420" w:rsidRPr="008B65B7" w:rsidTr="00AF3FB3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B14420" w:rsidRPr="008B65B7" w:rsidTr="00AF3FB3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Wioletta Gut-Siudak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19</w:t>
            </w:r>
          </w:p>
        </w:tc>
      </w:tr>
      <w:tr w:rsidR="00B14420" w:rsidRPr="008B65B7" w:rsidTr="0061482F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4420" w:rsidRPr="00C74C2E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14420" w:rsidRPr="008B65B7" w:rsidTr="004A4BE2">
        <w:tc>
          <w:tcPr>
            <w:tcW w:w="4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4420" w:rsidRPr="008B65B7" w:rsidRDefault="00B14420" w:rsidP="004A4B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4420" w:rsidRPr="008B65B7" w:rsidRDefault="00B14420" w:rsidP="004A4B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86</w:t>
            </w:r>
          </w:p>
        </w:tc>
      </w:tr>
    </w:tbl>
    <w:p w:rsidR="00B14420" w:rsidRDefault="00B14420"/>
    <w:sectPr w:rsidR="00B14420" w:rsidSect="00474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DFE"/>
    <w:rsid w:val="000106CC"/>
    <w:rsid w:val="0008161F"/>
    <w:rsid w:val="00085D76"/>
    <w:rsid w:val="000C7A0B"/>
    <w:rsid w:val="001048F0"/>
    <w:rsid w:val="001B61AA"/>
    <w:rsid w:val="00362470"/>
    <w:rsid w:val="003F23DB"/>
    <w:rsid w:val="003F49B5"/>
    <w:rsid w:val="004704DE"/>
    <w:rsid w:val="00474DFE"/>
    <w:rsid w:val="004A4BE2"/>
    <w:rsid w:val="004C24E9"/>
    <w:rsid w:val="005E07C6"/>
    <w:rsid w:val="0061482F"/>
    <w:rsid w:val="0068547E"/>
    <w:rsid w:val="007433F2"/>
    <w:rsid w:val="00775786"/>
    <w:rsid w:val="007929DA"/>
    <w:rsid w:val="008378B8"/>
    <w:rsid w:val="008812CA"/>
    <w:rsid w:val="008B65B7"/>
    <w:rsid w:val="008C4185"/>
    <w:rsid w:val="009444CF"/>
    <w:rsid w:val="00973EB7"/>
    <w:rsid w:val="009B1CD5"/>
    <w:rsid w:val="009C5BC2"/>
    <w:rsid w:val="009E3184"/>
    <w:rsid w:val="009E7BAD"/>
    <w:rsid w:val="00A23977"/>
    <w:rsid w:val="00A42193"/>
    <w:rsid w:val="00A81AFD"/>
    <w:rsid w:val="00AD3248"/>
    <w:rsid w:val="00AF3FB3"/>
    <w:rsid w:val="00B14420"/>
    <w:rsid w:val="00B9030B"/>
    <w:rsid w:val="00C40AC2"/>
    <w:rsid w:val="00C74C2E"/>
    <w:rsid w:val="00D00157"/>
    <w:rsid w:val="00DC7D0B"/>
    <w:rsid w:val="00DF2140"/>
    <w:rsid w:val="00E06A8C"/>
    <w:rsid w:val="00EB12B1"/>
    <w:rsid w:val="00EE6622"/>
    <w:rsid w:val="00F247E9"/>
    <w:rsid w:val="00F26205"/>
    <w:rsid w:val="00FB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200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III  KLASY LICEUM OGÓLNOKSZTAŁCĄCEGO DLA DOROSŁYCH W SYSTEMIE ZAOCZNYM  semestr VI,  rok szkolny 2019/2020</dc:title>
  <dc:subject/>
  <dc:creator>Wiola</dc:creator>
  <cp:keywords/>
  <dc:description/>
  <cp:lastModifiedBy>KOMP3</cp:lastModifiedBy>
  <cp:revision>2</cp:revision>
  <cp:lastPrinted>2020-01-16T10:57:00Z</cp:lastPrinted>
  <dcterms:created xsi:type="dcterms:W3CDTF">2020-02-20T23:40:00Z</dcterms:created>
  <dcterms:modified xsi:type="dcterms:W3CDTF">2020-02-20T23:40:00Z</dcterms:modified>
</cp:coreProperties>
</file>